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75" w:rsidRDefault="00280A75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280A75" w:rsidRDefault="00280A75" w:rsidP="00FC59E0">
      <w:pPr>
        <w:ind w:firstLine="709"/>
        <w:jc w:val="center"/>
        <w:rPr>
          <w:sz w:val="28"/>
          <w:szCs w:val="28"/>
        </w:rPr>
      </w:pPr>
    </w:p>
    <w:p w:rsidR="00280A75" w:rsidRDefault="00280A75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80A75" w:rsidRDefault="00280A75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280A75" w:rsidRDefault="00280A75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280A75" w:rsidRDefault="00280A75" w:rsidP="00FC59E0">
      <w:pPr>
        <w:jc w:val="center"/>
        <w:rPr>
          <w:b/>
          <w:sz w:val="28"/>
          <w:szCs w:val="28"/>
        </w:rPr>
      </w:pPr>
    </w:p>
    <w:p w:rsidR="00280A75" w:rsidRDefault="00280A75" w:rsidP="00FC59E0">
      <w:pPr>
        <w:jc w:val="center"/>
        <w:rPr>
          <w:b/>
          <w:sz w:val="28"/>
          <w:szCs w:val="28"/>
        </w:rPr>
      </w:pPr>
    </w:p>
    <w:p w:rsidR="00280A75" w:rsidRDefault="00280A75" w:rsidP="00FC59E0">
      <w:pPr>
        <w:jc w:val="center"/>
        <w:rPr>
          <w:b/>
          <w:sz w:val="28"/>
          <w:szCs w:val="28"/>
        </w:rPr>
      </w:pPr>
    </w:p>
    <w:p w:rsidR="00280A75" w:rsidRDefault="00280A75" w:rsidP="00EF1429">
      <w:pPr>
        <w:ind w:firstLine="709"/>
        <w:jc w:val="both"/>
        <w:rPr>
          <w:sz w:val="28"/>
          <w:szCs w:val="28"/>
        </w:rPr>
      </w:pPr>
    </w:p>
    <w:p w:rsidR="00280A75" w:rsidRDefault="00280A75" w:rsidP="00EF1429">
      <w:pPr>
        <w:ind w:firstLine="709"/>
        <w:jc w:val="both"/>
        <w:rPr>
          <w:sz w:val="28"/>
          <w:szCs w:val="28"/>
        </w:rPr>
      </w:pPr>
    </w:p>
    <w:p w:rsidR="00280A75" w:rsidRDefault="00280A75" w:rsidP="00EF1429">
      <w:pPr>
        <w:ind w:firstLine="709"/>
        <w:jc w:val="both"/>
        <w:rPr>
          <w:sz w:val="28"/>
          <w:szCs w:val="28"/>
        </w:rPr>
      </w:pPr>
    </w:p>
    <w:p w:rsidR="00280A75" w:rsidRDefault="00280A75" w:rsidP="00EF1429">
      <w:pPr>
        <w:ind w:firstLine="709"/>
        <w:jc w:val="both"/>
        <w:rPr>
          <w:sz w:val="28"/>
          <w:szCs w:val="28"/>
        </w:rPr>
      </w:pPr>
    </w:p>
    <w:p w:rsidR="00280A75" w:rsidRDefault="00280A75" w:rsidP="00EF1429">
      <w:pPr>
        <w:ind w:firstLine="709"/>
        <w:jc w:val="both"/>
        <w:rPr>
          <w:sz w:val="28"/>
          <w:szCs w:val="28"/>
        </w:rPr>
      </w:pPr>
    </w:p>
    <w:p w:rsidR="00280A75" w:rsidRDefault="00280A75" w:rsidP="00E83ACD">
      <w:pPr>
        <w:jc w:val="right"/>
        <w:rPr>
          <w:b/>
          <w:sz w:val="28"/>
          <w:szCs w:val="28"/>
        </w:rPr>
      </w:pPr>
    </w:p>
    <w:p w:rsidR="00280A75" w:rsidRDefault="00280A75" w:rsidP="00FC59E0">
      <w:pPr>
        <w:jc w:val="right"/>
        <w:rPr>
          <w:b/>
          <w:sz w:val="28"/>
          <w:szCs w:val="28"/>
        </w:rPr>
      </w:pPr>
    </w:p>
    <w:p w:rsidR="00280A75" w:rsidRDefault="00280A75" w:rsidP="00FC59E0">
      <w:pPr>
        <w:jc w:val="center"/>
        <w:rPr>
          <w:b/>
          <w:sz w:val="28"/>
          <w:szCs w:val="28"/>
        </w:rPr>
      </w:pPr>
    </w:p>
    <w:p w:rsidR="00280A75" w:rsidRDefault="00280A75" w:rsidP="00FC59E0">
      <w:pPr>
        <w:jc w:val="center"/>
        <w:rPr>
          <w:b/>
          <w:sz w:val="28"/>
          <w:szCs w:val="28"/>
        </w:rPr>
      </w:pPr>
    </w:p>
    <w:p w:rsidR="00280A75" w:rsidRDefault="00280A75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280A75" w:rsidRDefault="00280A75" w:rsidP="00FC59E0">
      <w:pPr>
        <w:ind w:firstLine="709"/>
        <w:jc w:val="center"/>
        <w:rPr>
          <w:b/>
          <w:bCs/>
          <w:sz w:val="36"/>
          <w:szCs w:val="36"/>
        </w:rPr>
      </w:pPr>
    </w:p>
    <w:p w:rsidR="00280A75" w:rsidRDefault="00280A75" w:rsidP="00247F9C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280A75" w:rsidRDefault="00280A75" w:rsidP="00FC59E0">
      <w:pPr>
        <w:jc w:val="both"/>
        <w:rPr>
          <w:sz w:val="28"/>
          <w:szCs w:val="28"/>
        </w:rPr>
      </w:pPr>
    </w:p>
    <w:p w:rsidR="00280A75" w:rsidRDefault="00280A75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01.06.01 – Математика и механика</w:t>
      </w:r>
    </w:p>
    <w:p w:rsidR="00280A75" w:rsidRDefault="00280A75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280A75" w:rsidRDefault="00280A75" w:rsidP="00FC59E0">
      <w:pPr>
        <w:jc w:val="both"/>
        <w:rPr>
          <w:sz w:val="28"/>
          <w:szCs w:val="28"/>
        </w:rPr>
      </w:pPr>
    </w:p>
    <w:p w:rsidR="00280A75" w:rsidRDefault="00280A75" w:rsidP="004E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Pr="000D2F0F">
        <w:rPr>
          <w:sz w:val="28"/>
          <w:szCs w:val="28"/>
        </w:rPr>
        <w:t>Вещественный, комплексный и функциональный анализ</w:t>
      </w:r>
    </w:p>
    <w:p w:rsidR="00280A75" w:rsidRDefault="00280A75" w:rsidP="00FC59E0">
      <w:pPr>
        <w:jc w:val="both"/>
        <w:rPr>
          <w:szCs w:val="28"/>
        </w:rPr>
      </w:pPr>
    </w:p>
    <w:p w:rsidR="00280A75" w:rsidRDefault="00280A75" w:rsidP="00FC59E0">
      <w:pPr>
        <w:jc w:val="both"/>
        <w:rPr>
          <w:szCs w:val="28"/>
        </w:rPr>
      </w:pPr>
    </w:p>
    <w:p w:rsidR="00280A75" w:rsidRDefault="00280A75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280A75" w:rsidRDefault="00280A75" w:rsidP="00FC59E0">
      <w:pPr>
        <w:pStyle w:val="BodyText"/>
        <w:jc w:val="both"/>
        <w:rPr>
          <w:sz w:val="28"/>
          <w:szCs w:val="28"/>
        </w:rPr>
      </w:pPr>
    </w:p>
    <w:p w:rsidR="00280A75" w:rsidRDefault="00280A75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280A75" w:rsidRDefault="00280A75" w:rsidP="00FC59E0">
      <w:pPr>
        <w:jc w:val="both"/>
        <w:rPr>
          <w:szCs w:val="28"/>
        </w:rPr>
      </w:pPr>
    </w:p>
    <w:p w:rsidR="00280A75" w:rsidRDefault="00280A75" w:rsidP="00FC59E0">
      <w:pPr>
        <w:jc w:val="both"/>
        <w:rPr>
          <w:szCs w:val="28"/>
        </w:rPr>
      </w:pPr>
    </w:p>
    <w:p w:rsidR="00280A75" w:rsidRDefault="00280A75" w:rsidP="00FC59E0">
      <w:pPr>
        <w:jc w:val="center"/>
        <w:rPr>
          <w:b/>
          <w:sz w:val="28"/>
          <w:szCs w:val="28"/>
        </w:rPr>
      </w:pPr>
    </w:p>
    <w:p w:rsidR="00280A75" w:rsidRDefault="00280A75" w:rsidP="00FC59E0">
      <w:pPr>
        <w:jc w:val="center"/>
        <w:rPr>
          <w:b/>
          <w:sz w:val="28"/>
          <w:szCs w:val="28"/>
        </w:rPr>
      </w:pPr>
    </w:p>
    <w:p w:rsidR="00280A75" w:rsidRDefault="00280A75" w:rsidP="00FC59E0">
      <w:pPr>
        <w:jc w:val="center"/>
        <w:rPr>
          <w:b/>
          <w:sz w:val="28"/>
          <w:szCs w:val="28"/>
        </w:rPr>
      </w:pPr>
    </w:p>
    <w:p w:rsidR="00280A75" w:rsidRDefault="00280A75" w:rsidP="00FC59E0">
      <w:pPr>
        <w:widowControl w:val="0"/>
        <w:jc w:val="both"/>
        <w:rPr>
          <w:sz w:val="28"/>
          <w:szCs w:val="28"/>
        </w:rPr>
      </w:pPr>
    </w:p>
    <w:p w:rsidR="00280A75" w:rsidRDefault="00280A75" w:rsidP="00FC59E0">
      <w:pPr>
        <w:widowControl w:val="0"/>
        <w:jc w:val="center"/>
        <w:rPr>
          <w:sz w:val="28"/>
          <w:szCs w:val="28"/>
        </w:rPr>
      </w:pPr>
    </w:p>
    <w:p w:rsidR="00280A75" w:rsidRDefault="00280A75" w:rsidP="00FC59E0">
      <w:pPr>
        <w:widowControl w:val="0"/>
        <w:jc w:val="center"/>
        <w:rPr>
          <w:sz w:val="28"/>
          <w:szCs w:val="28"/>
        </w:rPr>
      </w:pPr>
    </w:p>
    <w:p w:rsidR="00280A75" w:rsidRDefault="00280A75" w:rsidP="00FC59E0">
      <w:pPr>
        <w:widowControl w:val="0"/>
        <w:jc w:val="center"/>
        <w:rPr>
          <w:sz w:val="28"/>
          <w:szCs w:val="28"/>
        </w:rPr>
      </w:pPr>
    </w:p>
    <w:p w:rsidR="00280A75" w:rsidRDefault="00280A75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 – 2016</w:t>
      </w:r>
    </w:p>
    <w:p w:rsidR="00280A75" w:rsidRDefault="00280A75" w:rsidP="00FC59E0">
      <w:pPr>
        <w:widowControl w:val="0"/>
        <w:jc w:val="center"/>
        <w:rPr>
          <w:sz w:val="28"/>
          <w:szCs w:val="28"/>
        </w:rPr>
      </w:pPr>
    </w:p>
    <w:p w:rsidR="00280A75" w:rsidRDefault="00280A75" w:rsidP="003B5414">
      <w:pPr>
        <w:pStyle w:val="BodyText"/>
        <w:ind w:firstLine="709"/>
        <w:jc w:val="both"/>
        <w:rPr>
          <w:sz w:val="28"/>
          <w:szCs w:val="28"/>
        </w:rPr>
      </w:pPr>
    </w:p>
    <w:p w:rsidR="00280A75" w:rsidRDefault="00280A75"/>
    <w:p w:rsidR="00280A75" w:rsidRPr="00BF1F5B" w:rsidRDefault="00280A75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4A5D4B">
          <w:rPr>
            <w:b/>
            <w:sz w:val="28"/>
            <w:szCs w:val="28"/>
            <w:lang w:val="en-US"/>
          </w:rPr>
          <w:t>I</w:t>
        </w:r>
        <w:r w:rsidRPr="004A5D4B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280A75" w:rsidRDefault="00280A75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поступающих в аспирантуру Курского государственного университета по специальности аспирантуры 01.06.01 – Математика и механика (уровень подготовки кадров высшей квалификации). </w:t>
      </w:r>
    </w:p>
    <w:p w:rsidR="00280A75" w:rsidRPr="0082666E" w:rsidRDefault="00280A75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подготовлена с учетом требований Федерального государственного образовательного стандарта высшего образования – по направлению подготовки 01.06.01 – Математика и механика </w:t>
      </w:r>
      <w:r w:rsidRPr="005B22BA">
        <w:rPr>
          <w:sz w:val="28"/>
          <w:szCs w:val="28"/>
        </w:rPr>
        <w:t xml:space="preserve">(уровень подготовки кадров высшей квалификации) утверждена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866 и Паспорта специальности Математика и механика: </w:t>
      </w:r>
      <w:r w:rsidRPr="0082666E">
        <w:rPr>
          <w:sz w:val="28"/>
          <w:szCs w:val="28"/>
        </w:rPr>
        <w:t>01.01.01 Вещественный, комплексный и функциональный анализ</w:t>
      </w:r>
      <w:r>
        <w:rPr>
          <w:sz w:val="28"/>
          <w:szCs w:val="28"/>
        </w:rPr>
        <w:t>.</w:t>
      </w:r>
    </w:p>
    <w:p w:rsidR="00280A75" w:rsidRPr="00111D41" w:rsidRDefault="00280A75" w:rsidP="004E1915">
      <w:pPr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Цель вступительного экзамена в аспирантуру – установление уровня подготовленности кандидатов к последующему обучению по программе подготовки научно–педагогических кадров в аспирантуре по направлению подготовки </w:t>
      </w:r>
      <w:r>
        <w:rPr>
          <w:sz w:val="28"/>
          <w:szCs w:val="28"/>
        </w:rPr>
        <w:t xml:space="preserve">01.06.01 – Математика и механика </w:t>
      </w:r>
      <w:r w:rsidRPr="005B22BA">
        <w:rPr>
          <w:sz w:val="28"/>
          <w:szCs w:val="28"/>
        </w:rPr>
        <w:t>(уровень подготовки кадров высшей квалификации)</w:t>
      </w:r>
      <w:r>
        <w:rPr>
          <w:sz w:val="28"/>
          <w:szCs w:val="28"/>
        </w:rPr>
        <w:t xml:space="preserve"> по профилю (направленности) </w:t>
      </w:r>
      <w:r w:rsidRPr="000D2F0F">
        <w:rPr>
          <w:sz w:val="28"/>
          <w:szCs w:val="28"/>
        </w:rPr>
        <w:t>Вещественный, комплексный и функциональный анализ</w:t>
      </w:r>
      <w:r>
        <w:rPr>
          <w:sz w:val="28"/>
          <w:szCs w:val="28"/>
        </w:rPr>
        <w:t xml:space="preserve">, </w:t>
      </w:r>
      <w:r w:rsidRPr="005B22BA">
        <w:rPr>
          <w:sz w:val="28"/>
          <w:szCs w:val="28"/>
        </w:rPr>
        <w:t xml:space="preserve">утверждена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866. </w:t>
      </w:r>
    </w:p>
    <w:p w:rsidR="00280A75" w:rsidRDefault="00280A75" w:rsidP="004E1915">
      <w:pPr>
        <w:spacing w:before="120"/>
        <w:ind w:firstLine="709"/>
        <w:jc w:val="center"/>
        <w:rPr>
          <w:b/>
          <w:sz w:val="28"/>
          <w:szCs w:val="28"/>
        </w:rPr>
      </w:pPr>
    </w:p>
    <w:p w:rsidR="00280A75" w:rsidRDefault="00280A75" w:rsidP="004E1915">
      <w:pPr>
        <w:spacing w:before="120"/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 xml:space="preserve">. Требования к вступительному испытанию </w:t>
      </w:r>
    </w:p>
    <w:p w:rsidR="00280A75" w:rsidRPr="008901D5" w:rsidRDefault="00280A75" w:rsidP="004E1915">
      <w:pPr>
        <w:spacing w:before="120"/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</w:rPr>
        <w:t>по специальной дисциплине</w:t>
      </w:r>
    </w:p>
    <w:p w:rsidR="00280A75" w:rsidRDefault="00280A75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280A75" w:rsidRDefault="00280A75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реальную предрасположенность к научно–исследовательской работе с использованием информации на иностранном языке.</w:t>
      </w:r>
    </w:p>
    <w:p w:rsidR="00280A75" w:rsidRPr="00AE0DA7" w:rsidRDefault="00280A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иностранному языку является проверка уровня практического владения языком в объеме, предусмотренном курсом обучения в вузе. </w:t>
      </w:r>
    </w:p>
    <w:p w:rsidR="00280A75" w:rsidRDefault="00280A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280A75" w:rsidRDefault="00280A75" w:rsidP="00111D41">
      <w:pPr>
        <w:jc w:val="both"/>
      </w:pPr>
    </w:p>
    <w:p w:rsidR="00280A75" w:rsidRPr="00AE0DA7" w:rsidRDefault="00280A75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280A75" w:rsidRDefault="00280A75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280A75" w:rsidRPr="00DF102A" w:rsidRDefault="00280A75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80A75" w:rsidRPr="00AE0DA7" w:rsidRDefault="00280A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280A75" w:rsidRPr="00AE0DA7" w:rsidRDefault="00280A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помощью наиболее продуктивных и распространенных суффиксов и префиксов),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A75" w:rsidRPr="00AE0DA7" w:rsidRDefault="00280A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280A75" w:rsidRPr="00AE0DA7" w:rsidRDefault="00280A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Морфология: множественное число, притяжательный падеж существительных; основные случаи употребления определенного и неопределенного артиклей; личных, притяжательных, указательных, возвратных, неопределенных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280A75" w:rsidRPr="00AE0DA7" w:rsidRDefault="00280A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Основные видовременные формы глагола в активном и пассивном залогах;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280A75" w:rsidRDefault="00280A75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A75" w:rsidRPr="00E22E16" w:rsidRDefault="00280A75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вопросительного предложения. Типы вопросительных предложений. Косвенные вопросы, сложноподчиненные предложения. Придаточные дополнительные, определительные, обстоятельственные предложения. Безличные и неопределенно-личные предложения. </w:t>
      </w:r>
    </w:p>
    <w:p w:rsidR="00280A75" w:rsidRDefault="00280A75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A75" w:rsidRDefault="00280A75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280A75" w:rsidRPr="001D35DE" w:rsidRDefault="00280A75" w:rsidP="00AD2BE7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 xml:space="preserve">Изучающее чтение оригинального текста по специальности. Объем 2500-3000 печатных знаков. </w:t>
      </w:r>
      <w:r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280A75" w:rsidRDefault="00280A75" w:rsidP="00C32F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0A75" w:rsidRDefault="00280A75" w:rsidP="00C32F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280A75" w:rsidRDefault="00280A75" w:rsidP="00C32F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80A75" w:rsidRDefault="00280A75" w:rsidP="00C32F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280A75" w:rsidRPr="00AE0DA7" w:rsidRDefault="00280A75" w:rsidP="00C32F3C">
      <w:pPr>
        <w:shd w:val="clear" w:color="auto" w:fill="FFFFFF"/>
        <w:jc w:val="both"/>
      </w:pPr>
    </w:p>
    <w:p w:rsidR="00280A75" w:rsidRDefault="00280A75" w:rsidP="006F76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280A75" w:rsidRDefault="00280A75" w:rsidP="006F76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280A75" w:rsidRDefault="00280A75" w:rsidP="006F76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280A75" w:rsidRDefault="00280A75" w:rsidP="006F76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280A75" w:rsidRDefault="00280A75" w:rsidP="006F76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280A75" w:rsidRDefault="00280A75" w:rsidP="006F76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280A75" w:rsidRDefault="00280A75" w:rsidP="006F76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280A75" w:rsidRDefault="00280A75" w:rsidP="006F76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280A75" w:rsidRDefault="00280A75" w:rsidP="006F76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280A75" w:rsidRDefault="00280A75" w:rsidP="006F76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О себе и о своей семье. </w:t>
      </w:r>
    </w:p>
    <w:p w:rsidR="00280A75" w:rsidRPr="004E1915" w:rsidRDefault="00280A75" w:rsidP="00111D41">
      <w:pPr>
        <w:jc w:val="both"/>
      </w:pPr>
    </w:p>
    <w:p w:rsidR="00280A75" w:rsidRPr="009E267E" w:rsidRDefault="00280A75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280A75" w:rsidRDefault="00280A75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специальной дисциплине утверждаются составы экзаменационных комиссий.</w:t>
      </w:r>
    </w:p>
    <w:p w:rsidR="00280A75" w:rsidRDefault="00280A75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280A75" w:rsidRDefault="00280A75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280A75" w:rsidRDefault="00280A75" w:rsidP="00A64ADD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280A75" w:rsidRDefault="00280A75" w:rsidP="000E4B2E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280A75" w:rsidRDefault="00280A75" w:rsidP="000E4B2E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(возможны1-2 неточности);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280A75" w:rsidRDefault="00280A75" w:rsidP="000E4B2E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допущены незначительные неточности в интерпретации текста перевода или в специальной и общенаучной терминологии;</w:t>
      </w:r>
    </w:p>
    <w:p w:rsidR="00280A75" w:rsidRDefault="00280A75" w:rsidP="000E4B2E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направлению исследования;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диссертационного исследования;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академического языка.</w:t>
      </w:r>
    </w:p>
    <w:p w:rsidR="00280A75" w:rsidRDefault="00280A75" w:rsidP="000E4B2E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словарём,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280A75" w:rsidRDefault="00280A75" w:rsidP="000E4B2E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направлению исследования;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академического языка.</w:t>
      </w:r>
    </w:p>
    <w:p w:rsidR="00280A75" w:rsidRDefault="00280A75" w:rsidP="000E4B2E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значительных неточностей в интерпретации текста и незнании специальной и общенаучной терминологии</w:t>
      </w:r>
      <w:r>
        <w:rPr>
          <w:sz w:val="28"/>
          <w:szCs w:val="28"/>
        </w:rPr>
        <w:t>;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будущего исследования;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280A75" w:rsidRDefault="00280A75" w:rsidP="000E4B2E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диссертационного исследования;</w:t>
      </w:r>
    </w:p>
    <w:p w:rsidR="00280A75" w:rsidRDefault="00280A75" w:rsidP="000E4B2E">
      <w:pPr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современного академического языка.</w:t>
      </w:r>
    </w:p>
    <w:p w:rsidR="00280A75" w:rsidRDefault="00280A75" w:rsidP="00111D41">
      <w:pPr>
        <w:jc w:val="both"/>
      </w:pPr>
    </w:p>
    <w:p w:rsidR="00280A75" w:rsidRPr="004C0B86" w:rsidRDefault="00280A75" w:rsidP="005B22BA">
      <w:pPr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280A75" w:rsidRPr="002626BB" w:rsidRDefault="00280A75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280A75" w:rsidRDefault="00280A75" w:rsidP="000769C8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В качестве литературы для чтения и перевода к вступительному экзамену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дисциплинам профильного направления. </w:t>
      </w:r>
    </w:p>
    <w:p w:rsidR="00280A75" w:rsidRDefault="00280A75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280A75" w:rsidRPr="00AE1A34" w:rsidRDefault="00280A75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280A75" w:rsidRPr="00D754A1" w:rsidRDefault="00280A75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специальностей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280A75" w:rsidRDefault="00280A75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280A75" w:rsidRDefault="00280A75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280A75" w:rsidRPr="00D754A1" w:rsidRDefault="00280A75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280A75" w:rsidRPr="00D754A1" w:rsidRDefault="00280A75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магистрантов, аспирантов и студентов / Курский государственный университет; сост. В.В. Денисова. – Курск: Изд-во Курск. гос. ун-та, 2012. – 29 с.</w:t>
      </w:r>
    </w:p>
    <w:p w:rsidR="00280A75" w:rsidRDefault="00280A75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280A75" w:rsidRDefault="00280A75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280A75" w:rsidRPr="00D754A1" w:rsidRDefault="00280A75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280A75" w:rsidRPr="00417F6F" w:rsidRDefault="00280A75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280A75" w:rsidRDefault="00280A75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280A75" w:rsidRDefault="00280A75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280A75" w:rsidRPr="00D754A1" w:rsidRDefault="00280A75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280A75" w:rsidRPr="00D754A1" w:rsidRDefault="00280A75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отношения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280A75" w:rsidRPr="00D754A1" w:rsidRDefault="00280A75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280A75" w:rsidRPr="00F1445E" w:rsidRDefault="00280A75" w:rsidP="0051099B">
      <w:pPr>
        <w:jc w:val="both"/>
        <w:rPr>
          <w:b/>
          <w:sz w:val="28"/>
          <w:szCs w:val="28"/>
        </w:rPr>
      </w:pPr>
    </w:p>
    <w:p w:rsidR="00280A75" w:rsidRPr="00D754A1" w:rsidRDefault="00280A75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280A75" w:rsidRPr="00A142D6" w:rsidRDefault="00280A75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необходимое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A142D6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A142D6">
        <w:rPr>
          <w:sz w:val="28"/>
          <w:szCs w:val="28"/>
        </w:rPr>
        <w:t xml:space="preserve"> 5.0.</w:t>
      </w:r>
    </w:p>
    <w:p w:rsidR="00280A75" w:rsidRDefault="00280A75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 Диск 92: Программы Видео и Аудио. (Все необходимое для работы с Видео и Аудио). Электрон. дан. и прогр. (4.28 Гб). [2009]. 1 электрон. опт. диск (DVD-ROM). Windows 95; IE 5.0.</w:t>
      </w:r>
    </w:p>
    <w:p w:rsidR="00280A75" w:rsidRDefault="00280A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[Электронный ресурс] / Wikipedia®</w:t>
      </w:r>
    </w:p>
    <w:p w:rsidR="00280A75" w:rsidRDefault="00280A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280A75" w:rsidRDefault="00280A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280A75" w:rsidRPr="00A142D6" w:rsidRDefault="00280A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Британского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 / The United Kingdom´s international organisation for cultural relations and educational opportunities. </w:t>
      </w:r>
      <w:r w:rsidRPr="00A142D6">
        <w:rPr>
          <w:sz w:val="28"/>
          <w:szCs w:val="28"/>
          <w:lang w:val="en-US"/>
        </w:rPr>
        <w:t>A registered charity.</w:t>
      </w:r>
    </w:p>
    <w:p w:rsidR="00280A75" w:rsidRDefault="00280A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280A75" w:rsidRDefault="00280A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280A75" w:rsidRDefault="00280A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280A75" w:rsidRDefault="00280A75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аудиорепортажами и другими ресурсами для изучения английского языка).</w:t>
      </w:r>
    </w:p>
    <w:p w:rsidR="00280A75" w:rsidRDefault="00280A75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280A75" w:rsidRDefault="00280A75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280A75" w:rsidRDefault="00280A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280A75" w:rsidRDefault="00280A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280A75" w:rsidRDefault="00280A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280A75" w:rsidRDefault="00280A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280A75" w:rsidRDefault="00280A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280A75" w:rsidRDefault="00280A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280A75" w:rsidRDefault="00280A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280A75" w:rsidRDefault="00280A75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280A75" w:rsidRDefault="00280A75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280A75" w:rsidRDefault="00280A75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280A75" w:rsidRDefault="00280A75" w:rsidP="00111D41">
      <w:pPr>
        <w:jc w:val="both"/>
      </w:pPr>
    </w:p>
    <w:sectPr w:rsidR="00280A75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14591"/>
    <w:rsid w:val="00044440"/>
    <w:rsid w:val="000769C8"/>
    <w:rsid w:val="000971F7"/>
    <w:rsid w:val="000A7A70"/>
    <w:rsid w:val="000D2F0F"/>
    <w:rsid w:val="000D4052"/>
    <w:rsid w:val="000E4B2E"/>
    <w:rsid w:val="00111D41"/>
    <w:rsid w:val="00135143"/>
    <w:rsid w:val="001A6A15"/>
    <w:rsid w:val="001A7667"/>
    <w:rsid w:val="001D24F3"/>
    <w:rsid w:val="001D35DE"/>
    <w:rsid w:val="001D50A2"/>
    <w:rsid w:val="001F2FDB"/>
    <w:rsid w:val="00247F9C"/>
    <w:rsid w:val="002626BB"/>
    <w:rsid w:val="0026444A"/>
    <w:rsid w:val="00280A75"/>
    <w:rsid w:val="00287ACE"/>
    <w:rsid w:val="0037220F"/>
    <w:rsid w:val="0039458C"/>
    <w:rsid w:val="003B5414"/>
    <w:rsid w:val="003D38B3"/>
    <w:rsid w:val="00417F6F"/>
    <w:rsid w:val="00434681"/>
    <w:rsid w:val="0046039D"/>
    <w:rsid w:val="004649E5"/>
    <w:rsid w:val="004947AB"/>
    <w:rsid w:val="004A5D4B"/>
    <w:rsid w:val="004C0B86"/>
    <w:rsid w:val="004E1915"/>
    <w:rsid w:val="0051099B"/>
    <w:rsid w:val="005B22BA"/>
    <w:rsid w:val="005C1B12"/>
    <w:rsid w:val="005F59FF"/>
    <w:rsid w:val="00672E1B"/>
    <w:rsid w:val="006E2067"/>
    <w:rsid w:val="006F76C3"/>
    <w:rsid w:val="00700295"/>
    <w:rsid w:val="00712DD4"/>
    <w:rsid w:val="00745BBB"/>
    <w:rsid w:val="007C5ED5"/>
    <w:rsid w:val="007D3B70"/>
    <w:rsid w:val="007F1D2B"/>
    <w:rsid w:val="0081085D"/>
    <w:rsid w:val="0082666E"/>
    <w:rsid w:val="008273AC"/>
    <w:rsid w:val="008901D5"/>
    <w:rsid w:val="0089552A"/>
    <w:rsid w:val="008A4A87"/>
    <w:rsid w:val="008E58B3"/>
    <w:rsid w:val="008F7ACF"/>
    <w:rsid w:val="0090194B"/>
    <w:rsid w:val="00914E4E"/>
    <w:rsid w:val="0091647A"/>
    <w:rsid w:val="009225FD"/>
    <w:rsid w:val="00924BBF"/>
    <w:rsid w:val="00925A7F"/>
    <w:rsid w:val="0095316D"/>
    <w:rsid w:val="0098051E"/>
    <w:rsid w:val="00986928"/>
    <w:rsid w:val="009E267E"/>
    <w:rsid w:val="009E42FE"/>
    <w:rsid w:val="009F30EE"/>
    <w:rsid w:val="00A142D6"/>
    <w:rsid w:val="00A64ADD"/>
    <w:rsid w:val="00AD2BE7"/>
    <w:rsid w:val="00AE0DA7"/>
    <w:rsid w:val="00AE1A34"/>
    <w:rsid w:val="00B52139"/>
    <w:rsid w:val="00B61D1A"/>
    <w:rsid w:val="00B80DB8"/>
    <w:rsid w:val="00B810E4"/>
    <w:rsid w:val="00BA4FFD"/>
    <w:rsid w:val="00BE41E1"/>
    <w:rsid w:val="00BE55B9"/>
    <w:rsid w:val="00BF1F5B"/>
    <w:rsid w:val="00C32F3C"/>
    <w:rsid w:val="00C61004"/>
    <w:rsid w:val="00CA0046"/>
    <w:rsid w:val="00D754A1"/>
    <w:rsid w:val="00DA154E"/>
    <w:rsid w:val="00DE142D"/>
    <w:rsid w:val="00DF102A"/>
    <w:rsid w:val="00E22DA9"/>
    <w:rsid w:val="00E22E16"/>
    <w:rsid w:val="00E76869"/>
    <w:rsid w:val="00E83ACD"/>
    <w:rsid w:val="00EA3833"/>
    <w:rsid w:val="00EF1429"/>
    <w:rsid w:val="00F1445E"/>
    <w:rsid w:val="00F63175"/>
    <w:rsid w:val="00FC3A59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7</Pages>
  <Words>1861</Words>
  <Characters>10614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29</cp:revision>
  <dcterms:created xsi:type="dcterms:W3CDTF">2015-09-18T06:36:00Z</dcterms:created>
  <dcterms:modified xsi:type="dcterms:W3CDTF">2016-03-29T09:55:00Z</dcterms:modified>
</cp:coreProperties>
</file>